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934C" w14:textId="77777777" w:rsidR="00D35047" w:rsidRDefault="00D35047" w:rsidP="00673B56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45"/>
        <w:gridCol w:w="7061"/>
      </w:tblGrid>
      <w:tr w:rsidR="00E27A0D" w:rsidRPr="001D2A37" w14:paraId="6F240741" w14:textId="77777777" w:rsidTr="0038561F">
        <w:trPr>
          <w:trHeight w:val="253"/>
          <w:jc w:val="center"/>
        </w:trPr>
        <w:tc>
          <w:tcPr>
            <w:tcW w:w="584" w:type="pct"/>
            <w:vAlign w:val="center"/>
          </w:tcPr>
          <w:p w14:paraId="38ACB469" w14:textId="77777777" w:rsidR="00E27A0D" w:rsidRPr="001D2A37" w:rsidRDefault="00E27A0D" w:rsidP="00673B56">
            <w:pPr>
              <w:jc w:val="center"/>
              <w:rPr>
                <w:rFonts w:ascii="Arial" w:hAnsi="Arial" w:cs="Arial"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Pr="001D2A37">
              <w:rPr>
                <w:rFonts w:ascii="Arial" w:hAnsi="Arial" w:cs="Arial"/>
                <w:bCs/>
              </w:rPr>
              <w:t xml:space="preserve"> N. _____</w:t>
            </w:r>
          </w:p>
        </w:tc>
        <w:tc>
          <w:tcPr>
            <w:tcW w:w="915" w:type="pct"/>
            <w:vAlign w:val="center"/>
          </w:tcPr>
          <w:p w14:paraId="5491E5E7" w14:textId="77777777" w:rsidR="00E27A0D" w:rsidRPr="001D2A37" w:rsidRDefault="00E27A0D" w:rsidP="00673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SCRUTINIO</w:t>
            </w:r>
          </w:p>
        </w:tc>
        <w:tc>
          <w:tcPr>
            <w:tcW w:w="3502" w:type="pct"/>
            <w:vAlign w:val="center"/>
          </w:tcPr>
          <w:p w14:paraId="7C2DACE0" w14:textId="77777777" w:rsidR="00E27A0D" w:rsidRPr="0007338A" w:rsidRDefault="00E27A0D" w:rsidP="00673B56">
            <w:pPr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.......…………</w:t>
            </w:r>
            <w:r w:rsidR="00D81F2D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  <w:p w14:paraId="7F4E0508" w14:textId="77777777" w:rsidR="00E27A0D" w:rsidRPr="001D2A37" w:rsidRDefault="00E27A0D" w:rsidP="00673B56">
            <w:pPr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5437327C" w14:textId="77777777" w:rsidR="00BA3838" w:rsidRPr="003348C9" w:rsidRDefault="00BA3838" w:rsidP="00673B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98B236" w14:textId="36908449" w:rsidR="00BA3838" w:rsidRPr="003348C9" w:rsidRDefault="00937AA3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Il giorno</w:t>
      </w:r>
      <w:proofErr w:type="gramStart"/>
      <w:r w:rsidR="003348C9">
        <w:rPr>
          <w:rFonts w:ascii="Arial" w:hAnsi="Arial" w:cs="Arial"/>
          <w:sz w:val="22"/>
          <w:szCs w:val="22"/>
        </w:rPr>
        <w:t xml:space="preserve"> </w:t>
      </w:r>
      <w:r w:rsidR="0057721D">
        <w:rPr>
          <w:rFonts w:ascii="Arial" w:hAnsi="Arial" w:cs="Arial"/>
          <w:sz w:val="22"/>
          <w:szCs w:val="22"/>
        </w:rPr>
        <w:t>…</w:t>
      </w:r>
      <w:r w:rsidR="00534EAA">
        <w:rPr>
          <w:rFonts w:ascii="Arial" w:hAnsi="Arial" w:cs="Arial"/>
          <w:sz w:val="22"/>
          <w:szCs w:val="22"/>
        </w:rPr>
        <w:t>.</w:t>
      </w:r>
      <w:proofErr w:type="gramEnd"/>
      <w:r w:rsidR="00534EAA">
        <w:rPr>
          <w:rFonts w:ascii="Arial" w:hAnsi="Arial" w:cs="Arial"/>
          <w:sz w:val="22"/>
          <w:szCs w:val="22"/>
        </w:rPr>
        <w:t>.</w:t>
      </w:r>
      <w:r w:rsidR="0057721D">
        <w:rPr>
          <w:rFonts w:ascii="Arial" w:hAnsi="Arial" w:cs="Arial"/>
          <w:sz w:val="22"/>
          <w:szCs w:val="22"/>
        </w:rPr>
        <w:t xml:space="preserve"> </w:t>
      </w:r>
      <w:r w:rsidR="00BA3838" w:rsidRPr="003348C9">
        <w:rPr>
          <w:rFonts w:ascii="Arial" w:hAnsi="Arial" w:cs="Arial"/>
          <w:sz w:val="22"/>
          <w:szCs w:val="22"/>
        </w:rPr>
        <w:t xml:space="preserve">del </w:t>
      </w:r>
      <w:r w:rsidRPr="003348C9">
        <w:rPr>
          <w:rFonts w:ascii="Arial" w:hAnsi="Arial" w:cs="Arial"/>
          <w:sz w:val="22"/>
          <w:szCs w:val="22"/>
        </w:rPr>
        <w:t xml:space="preserve">mese di </w:t>
      </w:r>
      <w:r w:rsidR="0057721D">
        <w:rPr>
          <w:rFonts w:ascii="Arial" w:hAnsi="Arial" w:cs="Arial"/>
          <w:sz w:val="22"/>
          <w:szCs w:val="22"/>
        </w:rPr>
        <w:t>………</w:t>
      </w:r>
      <w:proofErr w:type="gramStart"/>
      <w:r w:rsidR="000F4144">
        <w:rPr>
          <w:rFonts w:ascii="Arial" w:hAnsi="Arial" w:cs="Arial"/>
          <w:sz w:val="22"/>
          <w:szCs w:val="22"/>
        </w:rPr>
        <w:t>…….</w:t>
      </w:r>
      <w:proofErr w:type="gramEnd"/>
      <w:r w:rsidR="00534EAA">
        <w:rPr>
          <w:rFonts w:ascii="Arial" w:hAnsi="Arial" w:cs="Arial"/>
          <w:sz w:val="22"/>
          <w:szCs w:val="22"/>
        </w:rPr>
        <w:t>……</w:t>
      </w:r>
      <w:r w:rsidR="0057721D">
        <w:rPr>
          <w:rFonts w:ascii="Arial" w:hAnsi="Arial" w:cs="Arial"/>
          <w:sz w:val="22"/>
          <w:szCs w:val="22"/>
        </w:rPr>
        <w:t>.</w:t>
      </w:r>
      <w:r w:rsidRPr="003348C9">
        <w:rPr>
          <w:rFonts w:ascii="Arial" w:hAnsi="Arial" w:cs="Arial"/>
          <w:sz w:val="22"/>
          <w:szCs w:val="22"/>
        </w:rPr>
        <w:t xml:space="preserve"> dell'anno </w:t>
      </w:r>
      <w:proofErr w:type="gramStart"/>
      <w:r w:rsidR="0057721D">
        <w:rPr>
          <w:rFonts w:ascii="Arial" w:hAnsi="Arial" w:cs="Arial"/>
          <w:sz w:val="22"/>
          <w:szCs w:val="22"/>
        </w:rPr>
        <w:t>…</w:t>
      </w:r>
      <w:r w:rsidR="00534EAA">
        <w:rPr>
          <w:rFonts w:ascii="Arial" w:hAnsi="Arial" w:cs="Arial"/>
          <w:sz w:val="22"/>
          <w:szCs w:val="22"/>
        </w:rPr>
        <w:t>…</w:t>
      </w:r>
      <w:r w:rsidR="0057721D">
        <w:rPr>
          <w:rFonts w:ascii="Arial" w:hAnsi="Arial" w:cs="Arial"/>
          <w:sz w:val="22"/>
          <w:szCs w:val="22"/>
        </w:rPr>
        <w:t>.</w:t>
      </w:r>
      <w:proofErr w:type="gramEnd"/>
      <w:r w:rsidR="0057721D">
        <w:rPr>
          <w:rFonts w:ascii="Arial" w:hAnsi="Arial" w:cs="Arial"/>
          <w:sz w:val="22"/>
          <w:szCs w:val="22"/>
        </w:rPr>
        <w:t>.</w:t>
      </w:r>
      <w:r w:rsidR="00BA3838" w:rsidRPr="003348C9">
        <w:rPr>
          <w:rFonts w:ascii="Arial" w:hAnsi="Arial" w:cs="Arial"/>
          <w:sz w:val="22"/>
          <w:szCs w:val="22"/>
        </w:rPr>
        <w:t xml:space="preserve">, alle ore </w:t>
      </w:r>
      <w:r w:rsidR="0057721D">
        <w:rPr>
          <w:rFonts w:ascii="Arial" w:hAnsi="Arial" w:cs="Arial"/>
          <w:sz w:val="22"/>
          <w:szCs w:val="22"/>
        </w:rPr>
        <w:t xml:space="preserve">….., </w:t>
      </w:r>
      <w:r w:rsidR="00BA3838" w:rsidRPr="003348C9">
        <w:rPr>
          <w:rFonts w:ascii="Arial" w:hAnsi="Arial" w:cs="Arial"/>
          <w:sz w:val="22"/>
          <w:szCs w:val="22"/>
        </w:rPr>
        <w:t xml:space="preserve">nell’aula </w:t>
      </w:r>
      <w:r w:rsidR="003348C9">
        <w:rPr>
          <w:rFonts w:ascii="Arial" w:hAnsi="Arial" w:cs="Arial"/>
          <w:sz w:val="22"/>
          <w:szCs w:val="22"/>
        </w:rPr>
        <w:t>…</w:t>
      </w:r>
      <w:r w:rsidR="00534EAA">
        <w:rPr>
          <w:rFonts w:ascii="Arial" w:hAnsi="Arial" w:cs="Arial"/>
          <w:sz w:val="22"/>
          <w:szCs w:val="22"/>
        </w:rPr>
        <w:t>………..…</w:t>
      </w:r>
      <w:r w:rsidR="003348C9">
        <w:rPr>
          <w:rFonts w:ascii="Arial" w:hAnsi="Arial" w:cs="Arial"/>
          <w:sz w:val="22"/>
          <w:szCs w:val="22"/>
        </w:rPr>
        <w:t>…</w:t>
      </w:r>
      <w:r w:rsidR="00BA3838" w:rsidRPr="003348C9">
        <w:rPr>
          <w:rFonts w:ascii="Arial" w:hAnsi="Arial" w:cs="Arial"/>
          <w:sz w:val="22"/>
          <w:szCs w:val="22"/>
        </w:rPr>
        <w:t xml:space="preserve"> </w:t>
      </w:r>
      <w:r w:rsidR="00B63B95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B63B95">
        <w:rPr>
          <w:rFonts w:ascii="Arial" w:hAnsi="Arial" w:cs="Arial"/>
          <w:sz w:val="22"/>
          <w:szCs w:val="22"/>
        </w:rPr>
        <w:t>plessso</w:t>
      </w:r>
      <w:proofErr w:type="spellEnd"/>
      <w:r w:rsidR="00B63B95">
        <w:rPr>
          <w:rFonts w:ascii="Arial" w:hAnsi="Arial" w:cs="Arial"/>
          <w:sz w:val="22"/>
          <w:szCs w:val="22"/>
        </w:rPr>
        <w:t xml:space="preserve"> ……………………… </w:t>
      </w:r>
      <w:r w:rsidR="00DA1B5F" w:rsidRPr="00673B56">
        <w:rPr>
          <w:rFonts w:ascii="Arial" w:hAnsi="Arial" w:cs="Arial"/>
          <w:sz w:val="22"/>
          <w:szCs w:val="22"/>
        </w:rPr>
        <w:t>dell’Istituto</w:t>
      </w:r>
      <w:r w:rsidR="00C80E8D" w:rsidRPr="00673B56">
        <w:rPr>
          <w:rFonts w:ascii="Arial" w:hAnsi="Arial" w:cs="Arial"/>
          <w:sz w:val="22"/>
          <w:szCs w:val="22"/>
        </w:rPr>
        <w:t xml:space="preserve"> </w:t>
      </w:r>
      <w:r w:rsidR="00B63B95">
        <w:rPr>
          <w:rFonts w:ascii="Arial" w:hAnsi="Arial" w:cs="Arial"/>
          <w:sz w:val="22"/>
          <w:szCs w:val="22"/>
        </w:rPr>
        <w:t>Comprensivo “</w:t>
      </w:r>
      <w:proofErr w:type="spellStart"/>
      <w:proofErr w:type="gramStart"/>
      <w:r w:rsidR="00B63B95">
        <w:rPr>
          <w:rFonts w:ascii="Arial" w:hAnsi="Arial" w:cs="Arial"/>
          <w:sz w:val="22"/>
          <w:szCs w:val="22"/>
        </w:rPr>
        <w:t>V.Padula</w:t>
      </w:r>
      <w:proofErr w:type="spellEnd"/>
      <w:proofErr w:type="gramEnd"/>
      <w:r w:rsidR="00B63B95">
        <w:rPr>
          <w:rFonts w:ascii="Arial" w:hAnsi="Arial" w:cs="Arial"/>
          <w:sz w:val="22"/>
          <w:szCs w:val="22"/>
        </w:rPr>
        <w:t xml:space="preserve">” di Acri </w:t>
      </w:r>
      <w:r w:rsidR="00BA3838" w:rsidRPr="00673B56">
        <w:rPr>
          <w:rFonts w:ascii="Arial" w:hAnsi="Arial" w:cs="Arial"/>
          <w:sz w:val="22"/>
          <w:szCs w:val="22"/>
        </w:rPr>
        <w:t xml:space="preserve"> si è riunit</w:t>
      </w:r>
      <w:r w:rsidR="00706D65" w:rsidRPr="00673B56">
        <w:rPr>
          <w:rFonts w:ascii="Arial" w:hAnsi="Arial" w:cs="Arial"/>
          <w:sz w:val="22"/>
          <w:szCs w:val="22"/>
        </w:rPr>
        <w:t>a</w:t>
      </w:r>
      <w:r w:rsidR="00BA3838" w:rsidRPr="00673B56">
        <w:rPr>
          <w:rFonts w:ascii="Arial" w:hAnsi="Arial" w:cs="Arial"/>
          <w:sz w:val="22"/>
          <w:szCs w:val="22"/>
        </w:rPr>
        <w:t xml:space="preserve"> </w:t>
      </w:r>
      <w:r w:rsidR="00706D65" w:rsidRPr="00673B56">
        <w:rPr>
          <w:rFonts w:ascii="Arial" w:hAnsi="Arial" w:cs="Arial"/>
          <w:sz w:val="22"/>
          <w:szCs w:val="22"/>
        </w:rPr>
        <w:t>la Commissione per gli esami di idoneità/integrativi</w:t>
      </w:r>
      <w:r w:rsidR="0057721D" w:rsidRPr="00673B56">
        <w:rPr>
          <w:rFonts w:ascii="Arial" w:hAnsi="Arial" w:cs="Arial"/>
          <w:sz w:val="22"/>
          <w:szCs w:val="22"/>
        </w:rPr>
        <w:t xml:space="preserve"> </w:t>
      </w:r>
      <w:r w:rsidR="00BA3838" w:rsidRPr="00673B56">
        <w:rPr>
          <w:rFonts w:ascii="Arial" w:hAnsi="Arial" w:cs="Arial"/>
          <w:sz w:val="22"/>
          <w:szCs w:val="22"/>
        </w:rPr>
        <w:t>per procedere agli</w:t>
      </w:r>
      <w:r w:rsidR="00BA3838" w:rsidRPr="003348C9">
        <w:rPr>
          <w:rFonts w:ascii="Arial" w:hAnsi="Arial" w:cs="Arial"/>
          <w:sz w:val="22"/>
          <w:szCs w:val="22"/>
        </w:rPr>
        <w:t xml:space="preserve"> adempimenti relativi al seguente  </w:t>
      </w:r>
      <w:proofErr w:type="spellStart"/>
      <w:r w:rsidR="000F4144">
        <w:rPr>
          <w:rFonts w:ascii="Arial" w:hAnsi="Arial" w:cs="Arial"/>
          <w:sz w:val="22"/>
          <w:szCs w:val="22"/>
        </w:rPr>
        <w:t>O.d.G.</w:t>
      </w:r>
      <w:proofErr w:type="spellEnd"/>
      <w:r w:rsidR="00BA3838" w:rsidRPr="003348C9">
        <w:rPr>
          <w:rFonts w:ascii="Arial" w:hAnsi="Arial" w:cs="Arial"/>
          <w:sz w:val="22"/>
          <w:szCs w:val="22"/>
        </w:rPr>
        <w:t>:</w:t>
      </w:r>
    </w:p>
    <w:p w14:paraId="50F9A26D" w14:textId="77777777" w:rsidR="00BA3838" w:rsidRPr="003348C9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1)  Scrutinio finale per gli alliev</w:t>
      </w:r>
      <w:r w:rsidR="00C80E8D">
        <w:rPr>
          <w:rFonts w:ascii="Arial" w:hAnsi="Arial" w:cs="Arial"/>
          <w:sz w:val="22"/>
          <w:szCs w:val="22"/>
        </w:rPr>
        <w:t xml:space="preserve">i </w:t>
      </w:r>
      <w:r w:rsidR="00274FD3">
        <w:rPr>
          <w:rFonts w:ascii="Arial" w:hAnsi="Arial" w:cs="Arial"/>
          <w:sz w:val="22"/>
          <w:szCs w:val="22"/>
        </w:rPr>
        <w:t xml:space="preserve">degli </w:t>
      </w:r>
      <w:r w:rsidR="00274FD3" w:rsidRPr="00274FD3">
        <w:rPr>
          <w:rFonts w:ascii="Arial" w:hAnsi="Arial" w:cs="Arial"/>
          <w:sz w:val="22"/>
          <w:szCs w:val="22"/>
        </w:rPr>
        <w:t xml:space="preserve">esami </w:t>
      </w:r>
      <w:r w:rsidR="00274FD3">
        <w:rPr>
          <w:rFonts w:ascii="Arial" w:hAnsi="Arial" w:cs="Arial"/>
          <w:sz w:val="22"/>
          <w:szCs w:val="22"/>
        </w:rPr>
        <w:t>di idoneità/integrativi</w:t>
      </w:r>
      <w:r w:rsidR="00C80E8D">
        <w:rPr>
          <w:rFonts w:ascii="Arial" w:hAnsi="Arial" w:cs="Arial"/>
          <w:sz w:val="22"/>
          <w:szCs w:val="22"/>
        </w:rPr>
        <w:t>.</w:t>
      </w:r>
    </w:p>
    <w:p w14:paraId="13D8FD27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06747493" w14:textId="77777777" w:rsidR="0057721D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 xml:space="preserve">Presiede </w:t>
      </w:r>
      <w:r w:rsidR="00673B56">
        <w:rPr>
          <w:rFonts w:ascii="Arial" w:hAnsi="Arial" w:cs="Arial"/>
          <w:sz w:val="22"/>
          <w:szCs w:val="22"/>
        </w:rPr>
        <w:t>il</w:t>
      </w:r>
      <w:r w:rsidR="009831D0" w:rsidRPr="003348C9">
        <w:rPr>
          <w:rFonts w:ascii="Arial" w:hAnsi="Arial" w:cs="Arial"/>
          <w:sz w:val="22"/>
          <w:szCs w:val="22"/>
        </w:rPr>
        <w:t xml:space="preserve"> </w:t>
      </w:r>
      <w:r w:rsidR="004816E5">
        <w:rPr>
          <w:rFonts w:ascii="Arial" w:hAnsi="Arial" w:cs="Arial"/>
          <w:sz w:val="22"/>
          <w:szCs w:val="22"/>
        </w:rPr>
        <w:t>Presidente</w:t>
      </w:r>
      <w:r w:rsidR="009831D0" w:rsidRPr="003348C9">
        <w:rPr>
          <w:rFonts w:ascii="Arial" w:hAnsi="Arial" w:cs="Arial"/>
          <w:sz w:val="22"/>
          <w:szCs w:val="22"/>
        </w:rPr>
        <w:t>,</w:t>
      </w:r>
      <w:r w:rsidR="00C80E8D">
        <w:rPr>
          <w:rFonts w:ascii="Arial" w:hAnsi="Arial" w:cs="Arial"/>
          <w:sz w:val="22"/>
          <w:szCs w:val="22"/>
        </w:rPr>
        <w:t xml:space="preserve"> </w:t>
      </w:r>
      <w:r w:rsidR="00673B56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673B56">
        <w:rPr>
          <w:rFonts w:ascii="Arial" w:hAnsi="Arial" w:cs="Arial"/>
          <w:sz w:val="22"/>
          <w:szCs w:val="22"/>
        </w:rPr>
        <w:t>…….</w:t>
      </w:r>
      <w:proofErr w:type="gramEnd"/>
      <w:r w:rsidR="00673B56">
        <w:rPr>
          <w:rFonts w:ascii="Arial" w:hAnsi="Arial" w:cs="Arial"/>
          <w:sz w:val="22"/>
          <w:szCs w:val="22"/>
        </w:rPr>
        <w:t>.</w:t>
      </w:r>
      <w:r w:rsidR="00C80E8D">
        <w:rPr>
          <w:rFonts w:ascii="Arial" w:hAnsi="Arial" w:cs="Arial"/>
          <w:sz w:val="22"/>
          <w:szCs w:val="22"/>
        </w:rPr>
        <w:t xml:space="preserve"> </w:t>
      </w:r>
    </w:p>
    <w:p w14:paraId="3CA8CFBE" w14:textId="77777777" w:rsidR="00C80E8D" w:rsidRP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Risultano presenti i proff.</w:t>
      </w:r>
      <w:r w:rsidRPr="00673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33368989" w14:textId="77777777" w:rsid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E471A9F" w14:textId="77777777" w:rsidR="00673B56" w:rsidRP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8D5150A" w14:textId="77777777" w:rsidR="00673B56" w:rsidRPr="00C80E8D" w:rsidRDefault="00673B56" w:rsidP="00673B56">
      <w:pPr>
        <w:pStyle w:val="Nessunaspaziatura"/>
        <w:rPr>
          <w:rFonts w:ascii="Arial" w:hAnsi="Arial" w:cs="Arial"/>
        </w:rPr>
      </w:pPr>
    </w:p>
    <w:p w14:paraId="4194DADA" w14:textId="77777777" w:rsidR="00C80E8D" w:rsidRPr="00C80E8D" w:rsidRDefault="00C80E8D" w:rsidP="00673B56">
      <w:pPr>
        <w:pStyle w:val="Nessunaspaziatura"/>
        <w:rPr>
          <w:rFonts w:ascii="Arial" w:hAnsi="Arial" w:cs="Arial"/>
        </w:rPr>
      </w:pPr>
      <w:r w:rsidRPr="00C80E8D">
        <w:rPr>
          <w:rFonts w:ascii="Arial" w:hAnsi="Arial" w:cs="Arial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728"/>
      </w:tblGrid>
      <w:tr w:rsidR="00C80E8D" w:rsidRPr="00C80E8D" w14:paraId="2FB37266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069CBC3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45ECFD0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14:paraId="478A0CE2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23874C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1AE46882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14:paraId="1B346923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61D02C9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720093D6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14:paraId="2C408D8B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44B228E0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01D6E5F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</w:tbl>
    <w:p w14:paraId="4382E76A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0FF496CA" w14:textId="77777777" w:rsidR="00BA3838" w:rsidRPr="003348C9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Accertata la validità della seduta, il Presidente, prima di dare inizio alle operazioni di scrutinio, premette che tutti i presenti sono tenuti all'</w:t>
      </w:r>
      <w:r w:rsidR="00E23144">
        <w:rPr>
          <w:rFonts w:ascii="Arial" w:hAnsi="Arial" w:cs="Arial"/>
          <w:sz w:val="22"/>
          <w:szCs w:val="22"/>
        </w:rPr>
        <w:t>obbligo del segreto di ufficio e r</w:t>
      </w:r>
      <w:r w:rsidRPr="003348C9">
        <w:rPr>
          <w:rFonts w:ascii="Arial" w:hAnsi="Arial" w:cs="Arial"/>
          <w:sz w:val="22"/>
          <w:szCs w:val="22"/>
        </w:rPr>
        <w:t>ichiama l’O.M. n</w:t>
      </w:r>
      <w:r w:rsidRPr="003348C9">
        <w:rPr>
          <w:rFonts w:ascii="Arial" w:hAnsi="Arial" w:cs="Arial"/>
          <w:color w:val="FF0000"/>
          <w:sz w:val="22"/>
          <w:szCs w:val="22"/>
        </w:rPr>
        <w:t xml:space="preserve">. </w:t>
      </w:r>
      <w:r w:rsidR="00E23144">
        <w:rPr>
          <w:rFonts w:ascii="Arial" w:hAnsi="Arial" w:cs="Arial"/>
          <w:sz w:val="22"/>
          <w:szCs w:val="22"/>
        </w:rPr>
        <w:t xml:space="preserve">92 del 5 novembre 2007 </w:t>
      </w:r>
      <w:r w:rsidR="00CA3F46">
        <w:rPr>
          <w:rFonts w:ascii="Arial" w:hAnsi="Arial" w:cs="Arial"/>
          <w:sz w:val="22"/>
          <w:szCs w:val="22"/>
        </w:rPr>
        <w:t xml:space="preserve">e successive modifiche, </w:t>
      </w:r>
      <w:r w:rsidRPr="003348C9">
        <w:rPr>
          <w:rFonts w:ascii="Arial" w:hAnsi="Arial" w:cs="Arial"/>
          <w:sz w:val="22"/>
          <w:szCs w:val="22"/>
        </w:rPr>
        <w:t>contenente i rinvii alle disposizioni vigenti in materia di Scrutini ed Esame di Stato</w:t>
      </w:r>
      <w:r w:rsidR="00CA3F46">
        <w:rPr>
          <w:rFonts w:ascii="Arial" w:hAnsi="Arial" w:cs="Arial"/>
          <w:sz w:val="22"/>
          <w:szCs w:val="22"/>
        </w:rPr>
        <w:t>,</w:t>
      </w:r>
      <w:r w:rsidR="00E23144">
        <w:rPr>
          <w:rFonts w:ascii="Arial" w:hAnsi="Arial" w:cs="Arial"/>
          <w:sz w:val="22"/>
          <w:szCs w:val="22"/>
        </w:rPr>
        <w:t xml:space="preserve"> e i criteri stabiliti dal P</w:t>
      </w:r>
      <w:r w:rsidR="003C7563">
        <w:rPr>
          <w:rFonts w:ascii="Arial" w:hAnsi="Arial" w:cs="Arial"/>
          <w:sz w:val="22"/>
          <w:szCs w:val="22"/>
        </w:rPr>
        <w:t>T</w:t>
      </w:r>
      <w:r w:rsidR="00E23144">
        <w:rPr>
          <w:rFonts w:ascii="Arial" w:hAnsi="Arial" w:cs="Arial"/>
          <w:sz w:val="22"/>
          <w:szCs w:val="22"/>
        </w:rPr>
        <w:t>OF</w:t>
      </w:r>
      <w:r w:rsidRPr="003348C9">
        <w:rPr>
          <w:rFonts w:ascii="Arial" w:hAnsi="Arial" w:cs="Arial"/>
          <w:sz w:val="22"/>
          <w:szCs w:val="22"/>
        </w:rPr>
        <w:t xml:space="preserve">. </w:t>
      </w:r>
    </w:p>
    <w:p w14:paraId="35498F96" w14:textId="77777777" w:rsidR="00C2685C" w:rsidRDefault="00E23144" w:rsidP="00673B56">
      <w:pPr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Invita </w:t>
      </w:r>
      <w:r>
        <w:rPr>
          <w:rFonts w:ascii="Arial" w:hAnsi="Arial" w:cs="Arial"/>
          <w:sz w:val="22"/>
          <w:szCs w:val="22"/>
        </w:rPr>
        <w:t xml:space="preserve">indi </w:t>
      </w:r>
      <w:r w:rsidRPr="00E23144">
        <w:rPr>
          <w:rFonts w:ascii="Arial" w:hAnsi="Arial" w:cs="Arial"/>
          <w:sz w:val="22"/>
          <w:szCs w:val="22"/>
        </w:rPr>
        <w:t>i presenti a relazionare sullo svolgimento degli esami. Tutti i presenti concordano nel sottolineare la regolarità delle operazioni d’esame e si evi</w:t>
      </w:r>
      <w:r w:rsidR="00706D65">
        <w:rPr>
          <w:rFonts w:ascii="Arial" w:hAnsi="Arial" w:cs="Arial"/>
          <w:sz w:val="22"/>
          <w:szCs w:val="22"/>
        </w:rPr>
        <w:t xml:space="preserve">denzia quanto segue: </w:t>
      </w:r>
    </w:p>
    <w:p w14:paraId="62163CEA" w14:textId="77777777" w:rsidR="00673B56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A2BCB88" w14:textId="77777777" w:rsidR="00673B56" w:rsidRP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D2BD0CF" w14:textId="77777777" w:rsidR="00673B56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4F67C14" w14:textId="77777777" w:rsidR="00C2685C" w:rsidRDefault="00C2685C" w:rsidP="00673B56">
      <w:pPr>
        <w:jc w:val="both"/>
        <w:rPr>
          <w:rFonts w:ascii="Arial" w:hAnsi="Arial" w:cs="Arial"/>
          <w:sz w:val="22"/>
          <w:szCs w:val="22"/>
        </w:rPr>
      </w:pPr>
    </w:p>
    <w:p w14:paraId="1F02CDCE" w14:textId="40A2AB56" w:rsidR="00E23144" w:rsidRPr="00E23144" w:rsidRDefault="00E23144" w:rsidP="00673B56">
      <w:pPr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Ciascun docente, poi, dà lettura dei giudizi analitici formulati per </w:t>
      </w:r>
      <w:r w:rsidR="006219E6">
        <w:rPr>
          <w:rFonts w:ascii="Arial" w:hAnsi="Arial" w:cs="Arial"/>
          <w:sz w:val="22"/>
          <w:szCs w:val="22"/>
        </w:rPr>
        <w:t>le rispettive discipline</w:t>
      </w:r>
      <w:r w:rsidR="006219E6" w:rsidRPr="00E23144">
        <w:rPr>
          <w:rFonts w:ascii="Arial" w:hAnsi="Arial" w:cs="Arial"/>
          <w:sz w:val="22"/>
          <w:szCs w:val="22"/>
        </w:rPr>
        <w:t>,</w:t>
      </w:r>
      <w:r w:rsidR="006219E6"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 xml:space="preserve">giudizi che vengono </w:t>
      </w:r>
      <w:r w:rsidR="00B63B95">
        <w:rPr>
          <w:rFonts w:ascii="Arial" w:hAnsi="Arial" w:cs="Arial"/>
          <w:sz w:val="22"/>
          <w:szCs w:val="22"/>
        </w:rPr>
        <w:t>esplicitati anche con i livelli di apprendimento \voto</w:t>
      </w:r>
      <w:r w:rsidR="00694043">
        <w:rPr>
          <w:rFonts w:ascii="Arial" w:hAnsi="Arial" w:cs="Arial"/>
          <w:sz w:val="22"/>
          <w:szCs w:val="22"/>
        </w:rPr>
        <w:t xml:space="preserve">. </w:t>
      </w:r>
      <w:r w:rsidRPr="00E23144">
        <w:rPr>
          <w:rFonts w:ascii="Arial" w:hAnsi="Arial" w:cs="Arial"/>
          <w:sz w:val="22"/>
          <w:szCs w:val="22"/>
        </w:rPr>
        <w:t>Complessivamente risultano quindi scrutinati n. _</w:t>
      </w:r>
      <w:r>
        <w:rPr>
          <w:rFonts w:ascii="Arial" w:hAnsi="Arial" w:cs="Arial"/>
          <w:sz w:val="22"/>
          <w:szCs w:val="22"/>
        </w:rPr>
        <w:t>___</w:t>
      </w:r>
      <w:r w:rsidR="00694043">
        <w:rPr>
          <w:rFonts w:ascii="Arial" w:hAnsi="Arial" w:cs="Arial"/>
          <w:sz w:val="22"/>
          <w:szCs w:val="22"/>
        </w:rPr>
        <w:t>___ candidati.</w:t>
      </w:r>
      <w:r w:rsidRPr="00E23144">
        <w:rPr>
          <w:rFonts w:ascii="Arial" w:hAnsi="Arial" w:cs="Arial"/>
          <w:sz w:val="22"/>
          <w:szCs w:val="22"/>
        </w:rPr>
        <w:t xml:space="preserve"> </w:t>
      </w:r>
    </w:p>
    <w:p w14:paraId="499E16B3" w14:textId="77777777" w:rsidR="00694043" w:rsidRDefault="00694043" w:rsidP="00673B56">
      <w:pPr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Sono </w:t>
      </w:r>
      <w:r w:rsidR="00E23144" w:rsidRPr="00E23144">
        <w:rPr>
          <w:rFonts w:ascii="Arial" w:hAnsi="Arial" w:cs="Arial"/>
          <w:sz w:val="22"/>
          <w:szCs w:val="22"/>
        </w:rPr>
        <w:t xml:space="preserve">dichiarati </w:t>
      </w:r>
      <w:r>
        <w:rPr>
          <w:rFonts w:ascii="Arial" w:hAnsi="Arial" w:cs="Arial"/>
          <w:sz w:val="22"/>
          <w:szCs w:val="22"/>
        </w:rPr>
        <w:t>ammessi</w:t>
      </w:r>
      <w:r w:rsidR="00E23144" w:rsidRPr="00E23144">
        <w:rPr>
          <w:rFonts w:ascii="Arial" w:hAnsi="Arial" w:cs="Arial"/>
          <w:sz w:val="22"/>
          <w:szCs w:val="22"/>
        </w:rPr>
        <w:t xml:space="preserve"> alla classe ____ </w:t>
      </w:r>
      <w:r>
        <w:rPr>
          <w:rFonts w:ascii="Arial" w:hAnsi="Arial" w:cs="Arial"/>
          <w:sz w:val="22"/>
          <w:szCs w:val="22"/>
        </w:rPr>
        <w:t xml:space="preserve">n. </w:t>
      </w:r>
      <w:r w:rsidRPr="00E231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 candidati, </w:t>
      </w:r>
      <w:r w:rsidR="005B50A9">
        <w:rPr>
          <w:rFonts w:ascii="Arial" w:hAnsi="Arial" w:cs="Arial"/>
          <w:sz w:val="22"/>
          <w:szCs w:val="22"/>
        </w:rPr>
        <w:t>indicati nel seguente elenco</w:t>
      </w:r>
      <w:r w:rsidRPr="003348C9">
        <w:rPr>
          <w:rFonts w:ascii="Arial" w:hAnsi="Arial" w:cs="Arial"/>
          <w:sz w:val="22"/>
          <w:szCs w:val="22"/>
        </w:rPr>
        <w:t>:</w:t>
      </w:r>
    </w:p>
    <w:p w14:paraId="50D9BA13" w14:textId="77777777" w:rsidR="00CA3F46" w:rsidRPr="003348C9" w:rsidRDefault="00CA3F46" w:rsidP="00673B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B50A9" w:rsidRPr="003348C9" w14:paraId="52689B19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E11" w14:textId="77777777" w:rsidR="005B50A9" w:rsidRPr="003348C9" w:rsidRDefault="005B50A9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92FC" w14:textId="77777777" w:rsidR="005B50A9" w:rsidRPr="003348C9" w:rsidRDefault="005B50A9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</w:tr>
      <w:tr w:rsidR="00694043" w:rsidRPr="003348C9" w14:paraId="32B37748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E7D9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3A88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043" w:rsidRPr="003348C9" w14:paraId="412FB795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302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301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043" w:rsidRPr="003348C9" w14:paraId="5C4CDA0C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E23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5AD8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EAA" w:rsidRPr="003348C9" w14:paraId="42288B25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670" w14:textId="77777777" w:rsidR="00534EAA" w:rsidRPr="003348C9" w:rsidRDefault="00534EAA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5A0" w14:textId="77777777" w:rsidR="00534EAA" w:rsidRPr="003348C9" w:rsidRDefault="00534EAA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7670A255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D333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0D51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1082C6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4675D559" w14:textId="77777777" w:rsidR="005B50A9" w:rsidRDefault="00694043" w:rsidP="00673B56">
      <w:pPr>
        <w:jc w:val="both"/>
        <w:rPr>
          <w:rFonts w:ascii="Arial" w:hAnsi="Arial" w:cs="Arial"/>
          <w:bCs/>
          <w:sz w:val="18"/>
          <w:szCs w:val="18"/>
        </w:rPr>
      </w:pPr>
      <w:r w:rsidRPr="00E23144">
        <w:rPr>
          <w:rFonts w:ascii="Arial" w:hAnsi="Arial" w:cs="Arial"/>
          <w:sz w:val="22"/>
          <w:szCs w:val="22"/>
        </w:rPr>
        <w:t xml:space="preserve">Sono dichiarati </w:t>
      </w:r>
      <w:r>
        <w:rPr>
          <w:rFonts w:ascii="Arial" w:hAnsi="Arial" w:cs="Arial"/>
          <w:sz w:val="22"/>
          <w:szCs w:val="22"/>
        </w:rPr>
        <w:t>non ammessi</w:t>
      </w:r>
      <w:r w:rsidRPr="00E23144">
        <w:rPr>
          <w:rFonts w:ascii="Arial" w:hAnsi="Arial" w:cs="Arial"/>
          <w:sz w:val="22"/>
          <w:szCs w:val="22"/>
        </w:rPr>
        <w:t xml:space="preserve"> alla classe ___</w:t>
      </w:r>
      <w:proofErr w:type="gramStart"/>
      <w:r w:rsidRPr="00E23144">
        <w:rPr>
          <w:rFonts w:ascii="Arial" w:hAnsi="Arial" w:cs="Arial"/>
          <w:sz w:val="22"/>
          <w:szCs w:val="22"/>
        </w:rPr>
        <w:t>_</w:t>
      </w:r>
      <w:r w:rsidR="00CA3F46"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5B50A9">
        <w:rPr>
          <w:rFonts w:ascii="Arial" w:hAnsi="Arial" w:cs="Arial"/>
          <w:sz w:val="22"/>
          <w:szCs w:val="22"/>
        </w:rPr>
        <w:t xml:space="preserve">___ candidati, indicati nel seguente elenco </w:t>
      </w:r>
      <w:r w:rsidR="005B50A9" w:rsidRPr="006F7E54">
        <w:rPr>
          <w:rFonts w:ascii="Arial" w:hAnsi="Arial" w:cs="Arial"/>
          <w:bCs/>
          <w:sz w:val="18"/>
          <w:szCs w:val="18"/>
        </w:rPr>
        <w:t xml:space="preserve">(per i non  </w:t>
      </w:r>
      <w:r w:rsidR="005B50A9">
        <w:rPr>
          <w:rFonts w:ascii="Arial" w:hAnsi="Arial" w:cs="Arial"/>
          <w:bCs/>
          <w:sz w:val="18"/>
          <w:szCs w:val="18"/>
        </w:rPr>
        <w:t>ammessi</w:t>
      </w:r>
      <w:r w:rsidR="005B50A9" w:rsidRPr="006F7E54">
        <w:rPr>
          <w:rFonts w:ascii="Arial" w:hAnsi="Arial" w:cs="Arial"/>
          <w:bCs/>
          <w:sz w:val="18"/>
          <w:szCs w:val="18"/>
        </w:rPr>
        <w:t xml:space="preserve"> occorre elaborare un giudizio, in cui sia specificata la motivazione della non ammissione)</w:t>
      </w:r>
    </w:p>
    <w:p w14:paraId="318694FE" w14:textId="77777777" w:rsidR="006219E6" w:rsidRDefault="006219E6" w:rsidP="00673B56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6219E6" w:rsidRPr="003348C9" w14:paraId="4EB06BCD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B010" w14:textId="77777777" w:rsidR="006219E6" w:rsidRPr="003348C9" w:rsidRDefault="006219E6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CD8" w14:textId="77777777" w:rsidR="006219E6" w:rsidRPr="003348C9" w:rsidRDefault="006219E6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 DELLA NON AMMISSIONE</w:t>
            </w:r>
          </w:p>
        </w:tc>
      </w:tr>
      <w:tr w:rsidR="006219E6" w:rsidRPr="003348C9" w14:paraId="44F6F8C9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6F70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EF8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93D6B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61D19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6A2A30DA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368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532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D45E4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F16CA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08D62FA2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391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2DB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FD4BA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0D41D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3CE7464D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E30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418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3193B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B9BDD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730F6DA8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9B9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833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B2CFF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9FEC4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EEB8AC" w14:textId="77777777" w:rsidR="006219E6" w:rsidRDefault="006219E6" w:rsidP="00673B56">
      <w:pPr>
        <w:jc w:val="both"/>
        <w:rPr>
          <w:rFonts w:ascii="Arial" w:hAnsi="Arial" w:cs="Arial"/>
          <w:bCs/>
          <w:sz w:val="18"/>
          <w:szCs w:val="18"/>
        </w:rPr>
      </w:pPr>
    </w:p>
    <w:p w14:paraId="2E2F7507" w14:textId="511B0A0A" w:rsidR="006F7E54" w:rsidRPr="00BA7B1B" w:rsidRDefault="006F7E54" w:rsidP="00673B56">
      <w:pPr>
        <w:jc w:val="both"/>
        <w:rPr>
          <w:rFonts w:ascii="Arial" w:hAnsi="Arial" w:cs="Arial"/>
          <w:b/>
          <w:sz w:val="22"/>
          <w:szCs w:val="22"/>
        </w:rPr>
      </w:pPr>
    </w:p>
    <w:p w14:paraId="032984CC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6AD83F47" w14:textId="77777777" w:rsidR="006219E6" w:rsidRDefault="006219E6" w:rsidP="00673B56">
      <w:pPr>
        <w:jc w:val="both"/>
        <w:rPr>
          <w:rFonts w:ascii="Arial" w:hAnsi="Arial" w:cs="Arial"/>
          <w:sz w:val="18"/>
          <w:szCs w:val="18"/>
        </w:rPr>
      </w:pPr>
      <w:r w:rsidRPr="003348C9">
        <w:rPr>
          <w:rFonts w:ascii="Arial" w:hAnsi="Arial" w:cs="Arial"/>
          <w:sz w:val="22"/>
          <w:szCs w:val="22"/>
        </w:rPr>
        <w:t>Tutte le decisioni sono state assunte all'unanimità</w:t>
      </w:r>
      <w:r>
        <w:rPr>
          <w:rFonts w:ascii="Arial" w:hAnsi="Arial" w:cs="Arial"/>
          <w:sz w:val="18"/>
          <w:szCs w:val="18"/>
        </w:rPr>
        <w:t>.</w:t>
      </w:r>
    </w:p>
    <w:p w14:paraId="05007757" w14:textId="77777777" w:rsidR="00DA1B5F" w:rsidRPr="003348C9" w:rsidRDefault="00DA1B5F" w:rsidP="00673B5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EF086A" w14:textId="77777777" w:rsidR="0057721D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 xml:space="preserve">La seduta è tolta alle ore </w:t>
      </w:r>
      <w:r w:rsidR="006F7E54">
        <w:rPr>
          <w:rFonts w:ascii="Arial" w:hAnsi="Arial" w:cs="Arial"/>
          <w:sz w:val="22"/>
          <w:szCs w:val="22"/>
        </w:rPr>
        <w:t>………</w:t>
      </w:r>
      <w:r w:rsidRPr="003348C9">
        <w:rPr>
          <w:rFonts w:ascii="Arial" w:hAnsi="Arial" w:cs="Arial"/>
          <w:sz w:val="22"/>
          <w:szCs w:val="22"/>
        </w:rPr>
        <w:t>, dopo la lettura e l'approvazione del presente verbale.</w:t>
      </w:r>
    </w:p>
    <w:p w14:paraId="5622B31B" w14:textId="77777777" w:rsidR="006219E6" w:rsidRDefault="006219E6" w:rsidP="00673B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6219E6" w:rsidRPr="00AF0028" w14:paraId="0C22060E" w14:textId="77777777" w:rsidTr="00E623B7">
        <w:trPr>
          <w:trHeight w:val="397"/>
          <w:jc w:val="center"/>
        </w:trPr>
        <w:tc>
          <w:tcPr>
            <w:tcW w:w="4786" w:type="dxa"/>
            <w:vAlign w:val="center"/>
          </w:tcPr>
          <w:p w14:paraId="0C3E0288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SEGRETARIO</w:t>
            </w:r>
            <w:r w:rsidRPr="00AF002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41F3C837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054B149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</w:tc>
      </w:tr>
      <w:tr w:rsidR="006219E6" w:rsidRPr="00AF0028" w14:paraId="7DED0E91" w14:textId="77777777" w:rsidTr="00E623B7">
        <w:trPr>
          <w:trHeight w:val="397"/>
          <w:jc w:val="center"/>
        </w:trPr>
        <w:tc>
          <w:tcPr>
            <w:tcW w:w="4786" w:type="dxa"/>
            <w:vAlign w:val="center"/>
          </w:tcPr>
          <w:p w14:paraId="104EF3F9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FF2435E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C0F318F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08A02408" w14:textId="77777777" w:rsidTr="00E623B7">
        <w:trPr>
          <w:trHeight w:val="397"/>
          <w:jc w:val="center"/>
        </w:trPr>
        <w:tc>
          <w:tcPr>
            <w:tcW w:w="4786" w:type="dxa"/>
            <w:vAlign w:val="center"/>
          </w:tcPr>
          <w:p w14:paraId="0A54C5CB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3"/>
                <w:szCs w:val="23"/>
              </w:rPr>
              <w:t>prof. _____________________________</w:t>
            </w:r>
            <w:r w:rsidRPr="00AF0028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14:paraId="7134AC9F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CCF5297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3"/>
                <w:szCs w:val="23"/>
              </w:rPr>
              <w:t>prof. _________________________________</w:t>
            </w:r>
          </w:p>
        </w:tc>
      </w:tr>
    </w:tbl>
    <w:p w14:paraId="0292EABA" w14:textId="77777777" w:rsidR="006219E6" w:rsidRDefault="006219E6" w:rsidP="00673B56">
      <w:pPr>
        <w:jc w:val="both"/>
        <w:rPr>
          <w:rFonts w:ascii="Arial" w:hAnsi="Arial" w:cs="Arial"/>
          <w:sz w:val="22"/>
          <w:szCs w:val="22"/>
        </w:rPr>
      </w:pPr>
    </w:p>
    <w:p w14:paraId="59438E4D" w14:textId="77777777" w:rsidR="006219E6" w:rsidRPr="000017C8" w:rsidRDefault="006219E6" w:rsidP="00673B56">
      <w:pPr>
        <w:pStyle w:val="Titolo4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p w14:paraId="0FB70AAD" w14:textId="77777777" w:rsidR="006219E6" w:rsidRDefault="006219E6" w:rsidP="00673B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6219E6" w:rsidRPr="00AF0028" w14:paraId="6BE5DCDD" w14:textId="77777777" w:rsidTr="00E623B7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C214C23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72CAE2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2DE16CB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D1D49A7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79F78B0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38A64A7B" w14:textId="77777777" w:rsidTr="00E623B7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FDD2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0546516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6EA51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47D96E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D06AF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6A165E49" w14:textId="77777777" w:rsidTr="00E623B7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2188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E0737E0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3B35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8A727E3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FBD0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280FFCC2" w14:textId="77777777" w:rsidTr="00E623B7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FCF2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D93B55D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AEE3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3BF2F48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9774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05A20" w14:textId="77777777" w:rsidR="006219E6" w:rsidRDefault="006219E6" w:rsidP="00673B56">
      <w:pPr>
        <w:pStyle w:val="Nessunaspaziatura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736E2137" w14:textId="77777777" w:rsidR="006219E6" w:rsidRDefault="006219E6" w:rsidP="00673B56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p w14:paraId="62FD1F88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23AF9B9F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22F1D5DD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32A6547B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3203BA51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540F81C7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71F28CA7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010AC8F3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15CBC382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04BFAC1E" w14:textId="54278ED1" w:rsidR="00D81F2D" w:rsidRDefault="00B63B95" w:rsidP="00673B56">
      <w:pPr>
        <w:suppressAutoHyphens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81F2D" w:rsidSect="00621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9DB2" w14:textId="77777777" w:rsidR="00F952E7" w:rsidRDefault="00F952E7">
      <w:r>
        <w:separator/>
      </w:r>
    </w:p>
  </w:endnote>
  <w:endnote w:type="continuationSeparator" w:id="0">
    <w:p w14:paraId="04556FA3" w14:textId="77777777" w:rsidR="00F952E7" w:rsidRDefault="00F9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150A" w14:textId="77777777" w:rsidR="00B63B95" w:rsidRDefault="00B63B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D8F9" w14:textId="77777777" w:rsidR="005B58B1" w:rsidRDefault="005B58B1" w:rsidP="005B58B1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>MOD VE5b_Verbale scrutini esami idoneità/integrativi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102D" w14:textId="77777777" w:rsidR="00B63B95" w:rsidRDefault="00B63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9A06" w14:textId="77777777" w:rsidR="00F952E7" w:rsidRDefault="00F952E7">
      <w:r>
        <w:separator/>
      </w:r>
    </w:p>
  </w:footnote>
  <w:footnote w:type="continuationSeparator" w:id="0">
    <w:p w14:paraId="117D3B7E" w14:textId="77777777" w:rsidR="00F952E7" w:rsidRDefault="00F9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ED7D" w14:textId="77777777" w:rsidR="00B63B95" w:rsidRDefault="00B63B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A2DE" w14:textId="77777777" w:rsidR="00AB2BF5" w:rsidRDefault="00AB2BF5" w:rsidP="005B58B1">
    <w:pPr>
      <w:pStyle w:val="Intestazione"/>
      <w:jc w:val="right"/>
    </w:pPr>
  </w:p>
  <w:p w14:paraId="3B46F2A5" w14:textId="77777777" w:rsidR="005B58B1" w:rsidRDefault="005B58B1" w:rsidP="005B58B1">
    <w:pPr>
      <w:pStyle w:val="Intestazione"/>
      <w:jc w:val="right"/>
    </w:pPr>
  </w:p>
  <w:p w14:paraId="2BD76F2C" w14:textId="77777777" w:rsidR="005B58B1" w:rsidRDefault="005B58B1" w:rsidP="005B58B1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3C7563">
      <w:rPr>
        <w:rFonts w:ascii="Arial" w:hAnsi="Arial" w:cs="Arial"/>
        <w:noProof/>
        <w:snapToGrid w:val="0"/>
        <w:sz w:val="16"/>
        <w:szCs w:val="16"/>
      </w:rPr>
      <w:t>2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3C7563">
      <w:rPr>
        <w:rFonts w:ascii="Arial" w:hAnsi="Arial" w:cs="Arial"/>
        <w:noProof/>
        <w:snapToGrid w:val="0"/>
        <w:sz w:val="16"/>
        <w:szCs w:val="16"/>
      </w:rPr>
      <w:t>3</w:t>
    </w:r>
    <w:r>
      <w:rPr>
        <w:rFonts w:ascii="Arial" w:hAnsi="Arial" w:cs="Arial"/>
        <w:snapToGrid w:val="0"/>
        <w:sz w:val="16"/>
        <w:szCs w:val="16"/>
      </w:rPr>
      <w:fldChar w:fldCharType="end"/>
    </w:r>
  </w:p>
  <w:p w14:paraId="02D0AC8D" w14:textId="77777777" w:rsidR="005B58B1" w:rsidRDefault="005B58B1" w:rsidP="005B58B1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752"/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640"/>
    </w:tblGrid>
    <w:tr w:rsidR="005B58B1" w14:paraId="26076CCD" w14:textId="77777777" w:rsidTr="005B58B1">
      <w:trPr>
        <w:trHeight w:val="410"/>
      </w:trPr>
      <w:tc>
        <w:tcPr>
          <w:tcW w:w="7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6C50E5" w14:textId="77777777" w:rsidR="00B63B95" w:rsidRPr="00BE6C0A" w:rsidRDefault="00B63B95" w:rsidP="00B63B95">
          <w:pPr>
            <w:jc w:val="center"/>
            <w:rPr>
              <w:rFonts w:ascii="Bell MT" w:hAnsi="Bell MT"/>
              <w:b/>
              <w:sz w:val="28"/>
              <w:szCs w:val="28"/>
              <w:u w:val="single"/>
            </w:rPr>
          </w:pPr>
          <w:r w:rsidRPr="00BE6C0A">
            <w:rPr>
              <w:rFonts w:ascii="Bell MT" w:hAnsi="Bell MT"/>
              <w:b/>
              <w:sz w:val="28"/>
              <w:szCs w:val="28"/>
              <w:u w:val="single"/>
            </w:rPr>
            <w:t>ISTITUTO COMPRENSIVO “V. PADULA”</w:t>
          </w:r>
        </w:p>
        <w:p w14:paraId="05686B37" w14:textId="77777777" w:rsidR="00B63B95" w:rsidRPr="00E25269" w:rsidRDefault="00B63B95" w:rsidP="00B63B95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Via M. Montessori - </w:t>
          </w:r>
          <w:proofErr w:type="gramStart"/>
          <w:r w:rsidRPr="00E25269">
            <w:rPr>
              <w:rFonts w:ascii="Cambria" w:hAnsi="Cambria"/>
            </w:rPr>
            <w:t>87041  A</w:t>
          </w:r>
          <w:proofErr w:type="gramEnd"/>
          <w:r w:rsidRPr="00E25269">
            <w:rPr>
              <w:rFonts w:ascii="Cambria" w:hAnsi="Cambria"/>
            </w:rPr>
            <w:t xml:space="preserve"> C R I   (CS)  -  </w:t>
          </w:r>
          <w:proofErr w:type="spellStart"/>
          <w:r w:rsidRPr="00E25269">
            <w:rPr>
              <w:rFonts w:ascii="Cambria" w:hAnsi="Cambria"/>
            </w:rPr>
            <w:t>Tel</w:t>
          </w:r>
          <w:proofErr w:type="spellEnd"/>
          <w:r w:rsidRPr="00E25269">
            <w:rPr>
              <w:rFonts w:ascii="Cambria" w:hAnsi="Cambria"/>
            </w:rPr>
            <w:t xml:space="preserve"> e fax 0984/954419</w:t>
          </w:r>
        </w:p>
        <w:p w14:paraId="11E5C093" w14:textId="77777777" w:rsidR="00B63B95" w:rsidRPr="00E25269" w:rsidRDefault="00B63B95" w:rsidP="00B63B95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C. M. CSIC88300E - Cod. </w:t>
          </w:r>
          <w:proofErr w:type="spellStart"/>
          <w:r w:rsidRPr="00E25269">
            <w:rPr>
              <w:rFonts w:ascii="Cambria" w:hAnsi="Cambria"/>
            </w:rPr>
            <w:t>fisc</w:t>
          </w:r>
          <w:proofErr w:type="spellEnd"/>
          <w:r w:rsidRPr="00E25269">
            <w:rPr>
              <w:rFonts w:ascii="Cambria" w:hAnsi="Cambria"/>
            </w:rPr>
            <w:t xml:space="preserve">.: 98077710782 </w:t>
          </w:r>
        </w:p>
        <w:p w14:paraId="36198598" w14:textId="77777777" w:rsidR="00B63B95" w:rsidRPr="00E25269" w:rsidRDefault="00B63B95" w:rsidP="00B63B95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Mail: </w:t>
          </w:r>
          <w:r w:rsidRPr="00E25269">
            <w:rPr>
              <w:rFonts w:ascii="Cambria" w:hAnsi="Cambria"/>
              <w:color w:val="0070C0"/>
            </w:rPr>
            <w:t>csic88300e@istruzione.it</w:t>
          </w:r>
          <w:r w:rsidRPr="00E25269">
            <w:rPr>
              <w:rFonts w:ascii="Cambria" w:hAnsi="Cambria"/>
            </w:rPr>
            <w:t xml:space="preserve"> - </w:t>
          </w:r>
          <w:proofErr w:type="spellStart"/>
          <w:r w:rsidRPr="00E25269">
            <w:rPr>
              <w:rFonts w:ascii="Cambria" w:hAnsi="Cambria"/>
            </w:rPr>
            <w:t>Pec</w:t>
          </w:r>
          <w:proofErr w:type="spellEnd"/>
          <w:r w:rsidRPr="00E25269">
            <w:rPr>
              <w:rFonts w:ascii="Cambria" w:hAnsi="Cambria"/>
            </w:rPr>
            <w:t xml:space="preserve">: </w:t>
          </w:r>
          <w:r w:rsidRPr="00E25269">
            <w:rPr>
              <w:rFonts w:ascii="Cambria" w:hAnsi="Cambria"/>
              <w:color w:val="0070C0"/>
            </w:rPr>
            <w:t>csic88300e@pec.istruzione.it</w:t>
          </w:r>
        </w:p>
        <w:p w14:paraId="0C26E8EC" w14:textId="77777777" w:rsidR="00B63B95" w:rsidRPr="00E25269" w:rsidRDefault="00B63B95" w:rsidP="00B63B95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Cod. Univoco UF8WWR - Codice </w:t>
          </w:r>
          <w:proofErr w:type="spellStart"/>
          <w:proofErr w:type="gramStart"/>
          <w:r w:rsidRPr="00E25269">
            <w:rPr>
              <w:rFonts w:ascii="Cambria" w:hAnsi="Cambria"/>
            </w:rPr>
            <w:t>iPa</w:t>
          </w:r>
          <w:proofErr w:type="spellEnd"/>
          <w:r w:rsidRPr="00E25269">
            <w:rPr>
              <w:rFonts w:ascii="Cambria" w:hAnsi="Cambria"/>
            </w:rPr>
            <w:t xml:space="preserve">  istsc</w:t>
          </w:r>
          <w:proofErr w:type="gramEnd"/>
          <w:r w:rsidRPr="00E25269">
            <w:rPr>
              <w:rFonts w:ascii="Cambria" w:hAnsi="Cambria"/>
            </w:rPr>
            <w:t>_csic88300e</w:t>
          </w:r>
        </w:p>
        <w:p w14:paraId="4BC24AE6" w14:textId="77777777" w:rsidR="00B63B95" w:rsidRPr="00E25269" w:rsidRDefault="00B63B95" w:rsidP="00B63B95">
          <w:pPr>
            <w:tabs>
              <w:tab w:val="left" w:pos="3900"/>
            </w:tabs>
            <w:jc w:val="center"/>
            <w:rPr>
              <w:rFonts w:ascii="Cambria" w:hAnsi="Cambria"/>
              <w:lang w:val="en-US"/>
            </w:rPr>
          </w:pPr>
          <w:r w:rsidRPr="003B1E53">
            <w:rPr>
              <w:rFonts w:ascii="Cambria" w:hAnsi="Cambria"/>
            </w:rPr>
            <w:t xml:space="preserve">    </w:t>
          </w:r>
          <w:proofErr w:type="spellStart"/>
          <w:r w:rsidRPr="00E25269">
            <w:rPr>
              <w:rFonts w:ascii="Cambria" w:hAnsi="Cambria"/>
              <w:lang w:val="en-US"/>
            </w:rPr>
            <w:t>Sito</w:t>
          </w:r>
          <w:proofErr w:type="spellEnd"/>
          <w:r w:rsidRPr="00E25269">
            <w:rPr>
              <w:rFonts w:ascii="Cambria" w:hAnsi="Cambria"/>
              <w:lang w:val="en-US"/>
            </w:rPr>
            <w:t xml:space="preserve"> web:  </w:t>
          </w:r>
          <w:hyperlink r:id="rId1" w:history="1">
            <w:r w:rsidRPr="00CE49CA">
              <w:rPr>
                <w:rStyle w:val="Collegamentoipertestuale"/>
                <w:lang w:val="en-US"/>
              </w:rPr>
              <w:t>https://www.comprensivoacripadula.edu.it/</w:t>
            </w:r>
          </w:hyperlink>
        </w:p>
        <w:p w14:paraId="57B7C8B3" w14:textId="50AEB6CE" w:rsidR="005B58B1" w:rsidRPr="00B63B95" w:rsidRDefault="005B58B1">
          <w:pPr>
            <w:pStyle w:val="Nessunaspaziatura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9B6F3E" w14:textId="77777777" w:rsidR="005B58B1" w:rsidRDefault="005B58B1" w:rsidP="005B58B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MOD. VE5b</w:t>
          </w:r>
        </w:p>
      </w:tc>
    </w:tr>
    <w:tr w:rsidR="005B58B1" w14:paraId="56320BD3" w14:textId="77777777" w:rsidTr="005B58B1">
      <w:trPr>
        <w:trHeight w:val="410"/>
      </w:trPr>
      <w:tc>
        <w:tcPr>
          <w:tcW w:w="7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5AEB2" w14:textId="77777777" w:rsidR="005B58B1" w:rsidRDefault="005B58B1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B9B4F" w14:textId="77777777" w:rsidR="005B58B1" w:rsidRDefault="005B58B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ANNO SCOLASTICO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5B58B1" w14:paraId="486C6A8D" w14:textId="77777777" w:rsidTr="005B58B1">
      <w:trPr>
        <w:trHeight w:val="279"/>
      </w:trPr>
      <w:tc>
        <w:tcPr>
          <w:tcW w:w="7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FC8D98" w14:textId="77777777" w:rsidR="005B58B1" w:rsidRDefault="005B58B1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0E84B" w14:textId="77777777" w:rsidR="005B58B1" w:rsidRDefault="005B58B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C7563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C7563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2406CE2" w14:textId="77777777" w:rsidR="005B58B1" w:rsidRDefault="005B58B1" w:rsidP="005B58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B1FE7"/>
    <w:rsid w:val="000F4144"/>
    <w:rsid w:val="001A021F"/>
    <w:rsid w:val="00211825"/>
    <w:rsid w:val="00233648"/>
    <w:rsid w:val="00271DE2"/>
    <w:rsid w:val="00274FD3"/>
    <w:rsid w:val="0029798C"/>
    <w:rsid w:val="002E1004"/>
    <w:rsid w:val="003348C9"/>
    <w:rsid w:val="00352D87"/>
    <w:rsid w:val="0038561F"/>
    <w:rsid w:val="00393F4C"/>
    <w:rsid w:val="003C5C98"/>
    <w:rsid w:val="003C7563"/>
    <w:rsid w:val="00440A88"/>
    <w:rsid w:val="004816E5"/>
    <w:rsid w:val="00507207"/>
    <w:rsid w:val="00526074"/>
    <w:rsid w:val="005312C5"/>
    <w:rsid w:val="00534EAA"/>
    <w:rsid w:val="0057721D"/>
    <w:rsid w:val="005826E0"/>
    <w:rsid w:val="00587B50"/>
    <w:rsid w:val="005B50A9"/>
    <w:rsid w:val="005B58B1"/>
    <w:rsid w:val="005C0174"/>
    <w:rsid w:val="006219E6"/>
    <w:rsid w:val="00673B56"/>
    <w:rsid w:val="00694043"/>
    <w:rsid w:val="006B0B03"/>
    <w:rsid w:val="006F7E54"/>
    <w:rsid w:val="00706D65"/>
    <w:rsid w:val="007447B2"/>
    <w:rsid w:val="007D329F"/>
    <w:rsid w:val="008C2030"/>
    <w:rsid w:val="008E2311"/>
    <w:rsid w:val="00905AD7"/>
    <w:rsid w:val="009233D2"/>
    <w:rsid w:val="009234E4"/>
    <w:rsid w:val="00937AA3"/>
    <w:rsid w:val="00962E50"/>
    <w:rsid w:val="009831D0"/>
    <w:rsid w:val="00993906"/>
    <w:rsid w:val="00AA26E1"/>
    <w:rsid w:val="00AB2BF5"/>
    <w:rsid w:val="00B53079"/>
    <w:rsid w:val="00B63B95"/>
    <w:rsid w:val="00B73C45"/>
    <w:rsid w:val="00B865BA"/>
    <w:rsid w:val="00BA3838"/>
    <w:rsid w:val="00BA6537"/>
    <w:rsid w:val="00BA7B1B"/>
    <w:rsid w:val="00BB3FC3"/>
    <w:rsid w:val="00BF2341"/>
    <w:rsid w:val="00C2685C"/>
    <w:rsid w:val="00C30F14"/>
    <w:rsid w:val="00C52A64"/>
    <w:rsid w:val="00C80E8D"/>
    <w:rsid w:val="00C96437"/>
    <w:rsid w:val="00CA3F46"/>
    <w:rsid w:val="00D132B3"/>
    <w:rsid w:val="00D35047"/>
    <w:rsid w:val="00D72AF7"/>
    <w:rsid w:val="00D81F2D"/>
    <w:rsid w:val="00DA1B5F"/>
    <w:rsid w:val="00E00086"/>
    <w:rsid w:val="00E23144"/>
    <w:rsid w:val="00E27A0D"/>
    <w:rsid w:val="00E34456"/>
    <w:rsid w:val="00E52C0D"/>
    <w:rsid w:val="00E61008"/>
    <w:rsid w:val="00E623B7"/>
    <w:rsid w:val="00E94CD8"/>
    <w:rsid w:val="00ED5CEC"/>
    <w:rsid w:val="00F952E7"/>
    <w:rsid w:val="00FA15AA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E4BC6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50A9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table" w:styleId="Grigliatabella">
    <w:name w:val="Table Grid"/>
    <w:basedOn w:val="Tabellanormale"/>
    <w:rsid w:val="00BB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08"/>
  </w:style>
  <w:style w:type="character" w:customStyle="1" w:styleId="Titolo4Carattere">
    <w:name w:val="Titolo 4 Carattere"/>
    <w:basedOn w:val="Carpredefinitoparagrafo"/>
    <w:link w:val="Titolo4"/>
    <w:rsid w:val="006219E6"/>
    <w:rPr>
      <w:sz w:val="2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6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ensivoacripadula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Settings\utente\Desktop\carta intestata\CARTA INTESTATA ARCHIMEDE VERTICALE.dot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SCRUTINIO IDONEITA'/INTEGRATIVI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SCRUTINIO IDONEITA'/INTEGRATIVI</dc:title>
  <dc:creator>Anna Schettino</dc:creator>
  <cp:keywords>Modulistica; Verbali; Esami</cp:keywords>
  <cp:lastModifiedBy>simona ss</cp:lastModifiedBy>
  <cp:revision>2</cp:revision>
  <cp:lastPrinted>2009-08-26T06:28:00Z</cp:lastPrinted>
  <dcterms:created xsi:type="dcterms:W3CDTF">2021-06-01T12:19:00Z</dcterms:created>
  <dcterms:modified xsi:type="dcterms:W3CDTF">2021-06-01T12:19:00Z</dcterms:modified>
  <cp:category>scuola</cp:category>
</cp:coreProperties>
</file>